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FD" w:rsidRPr="00DF35FD" w:rsidRDefault="00DF35FD" w:rsidP="00DF35F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i/>
          <w:sz w:val="18"/>
          <w:szCs w:val="24"/>
        </w:rPr>
      </w:pPr>
      <w:bookmarkStart w:id="0" w:name="_GoBack"/>
      <w:bookmarkEnd w:id="0"/>
      <w:r w:rsidRPr="00DF35FD">
        <w:rPr>
          <w:rFonts w:ascii="Times New Roman" w:hAnsi="Times New Roman"/>
          <w:i/>
          <w:sz w:val="18"/>
          <w:szCs w:val="24"/>
        </w:rPr>
        <w:t>Załącznik nr 2 do zarządzenia Nr 92/2023</w:t>
      </w:r>
    </w:p>
    <w:p w:rsidR="00DF35FD" w:rsidRPr="00DF35FD" w:rsidRDefault="00DF35FD" w:rsidP="00DF35F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i/>
          <w:sz w:val="18"/>
          <w:szCs w:val="24"/>
        </w:rPr>
      </w:pPr>
      <w:r w:rsidRPr="00DF35FD">
        <w:rPr>
          <w:rFonts w:ascii="Times New Roman" w:hAnsi="Times New Roman"/>
          <w:i/>
          <w:sz w:val="18"/>
          <w:szCs w:val="24"/>
        </w:rPr>
        <w:t>Wójta Gminy Nowe Miasto Lubawskie</w:t>
      </w:r>
    </w:p>
    <w:p w:rsidR="00DF35FD" w:rsidRPr="00DF35FD" w:rsidRDefault="00DF35FD" w:rsidP="00DF35F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i/>
          <w:sz w:val="18"/>
          <w:szCs w:val="24"/>
        </w:rPr>
      </w:pPr>
      <w:r w:rsidRPr="00DF35FD">
        <w:rPr>
          <w:rFonts w:ascii="Times New Roman" w:hAnsi="Times New Roman"/>
          <w:i/>
          <w:sz w:val="18"/>
          <w:szCs w:val="24"/>
        </w:rPr>
        <w:t xml:space="preserve">z dnia 21 kwietnia 2023 r. </w:t>
      </w:r>
    </w:p>
    <w:p w:rsidR="00A6370A" w:rsidRPr="004204BB" w:rsidRDefault="00A6370A" w:rsidP="004204B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204BB">
        <w:rPr>
          <w:rFonts w:ascii="Times New Roman" w:hAnsi="Times New Roman"/>
          <w:b/>
          <w:sz w:val="24"/>
          <w:szCs w:val="24"/>
        </w:rPr>
        <w:t xml:space="preserve">Sprawozdanie z wykorzystania dotacji celowej na prace konserwatorskie, restauratorskie lub roboty budowlane przy zabytku wpisanym do rejestru </w:t>
      </w:r>
      <w:proofErr w:type="spellStart"/>
      <w:r w:rsidRPr="004204BB">
        <w:rPr>
          <w:rFonts w:ascii="Times New Roman" w:hAnsi="Times New Roman"/>
          <w:b/>
          <w:sz w:val="24"/>
          <w:szCs w:val="24"/>
        </w:rPr>
        <w:t>zabuytk</w:t>
      </w:r>
      <w:proofErr w:type="spellEnd"/>
      <w:r w:rsidRPr="004204BB">
        <w:rPr>
          <w:rFonts w:ascii="Times New Roman" w:hAnsi="Times New Roman"/>
          <w:b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b/>
          <w:sz w:val="24"/>
          <w:szCs w:val="24"/>
        </w:rPr>
        <w:t>w, położonym na terenie Gminy Nowe Miasto Lubawskie</w:t>
      </w:r>
    </w:p>
    <w:p w:rsidR="00A6370A" w:rsidRPr="004204BB" w:rsidRDefault="00A6370A" w:rsidP="004204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6370A" w:rsidRPr="004204BB" w:rsidRDefault="00A6370A" w:rsidP="004204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4204BB">
        <w:rPr>
          <w:rFonts w:ascii="Times New Roman" w:hAnsi="Times New Roman"/>
          <w:sz w:val="16"/>
          <w:szCs w:val="16"/>
        </w:rPr>
        <w:t>(nazwa zadania)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w okresie od ... do ...., (zgodnie z umową) określonego w umowie nr ....., zawartej w dniu ... pomiędzy Gminą Nowe Miasto Lubawskie a ..................</w:t>
      </w:r>
    </w:p>
    <w:p w:rsidR="00A6370A" w:rsidRPr="00507013" w:rsidRDefault="00A6370A" w:rsidP="0050701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507013">
        <w:rPr>
          <w:rFonts w:ascii="Times New Roman" w:hAnsi="Times New Roman"/>
          <w:sz w:val="16"/>
          <w:szCs w:val="16"/>
        </w:rPr>
        <w:t>(nazwa beneficjenta)</w:t>
      </w:r>
    </w:p>
    <w:p w:rsidR="00A6370A" w:rsidRPr="00285FED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5FED">
        <w:rPr>
          <w:rFonts w:ascii="Times New Roman" w:hAnsi="Times New Roman"/>
          <w:b/>
          <w:sz w:val="24"/>
          <w:szCs w:val="24"/>
        </w:rPr>
        <w:t>1. Sprawozdanie merytoryczne: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 xml:space="preserve">1) w jakim stopniu prace lub roboty budowlane zostały zrealizowane (ewentualne uwagi mogące mieć znaczenie przy ocenie realizacji zadani): 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.....</w:t>
      </w:r>
      <w:r w:rsidR="0050701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4204BB">
        <w:rPr>
          <w:rFonts w:ascii="Times New Roman" w:hAnsi="Times New Roman"/>
          <w:sz w:val="24"/>
          <w:szCs w:val="24"/>
        </w:rPr>
        <w:t>..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2) szczeg</w:t>
      </w:r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>łowy zakres prac lub rob</w:t>
      </w:r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>t budowlanych przy zabytku: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88"/>
      </w:tblGrid>
      <w:tr w:rsidR="00507013" w:rsidRPr="00A6370A" w:rsidTr="00A6370A">
        <w:trPr>
          <w:trHeight w:val="354"/>
        </w:trPr>
        <w:tc>
          <w:tcPr>
            <w:tcW w:w="81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9088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Zakres wykonywanych prac konserwatorskich</w:t>
            </w:r>
          </w:p>
        </w:tc>
      </w:tr>
      <w:tr w:rsidR="00507013" w:rsidRPr="00A6370A" w:rsidTr="00A6370A">
        <w:trPr>
          <w:trHeight w:val="2684"/>
        </w:trPr>
        <w:tc>
          <w:tcPr>
            <w:tcW w:w="81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8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 xml:space="preserve">3) rezultaty realizacji zadania: 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...............................</w:t>
      </w:r>
      <w:r w:rsidR="00507013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4204BB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370A" w:rsidRPr="00507013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7013">
        <w:rPr>
          <w:rFonts w:ascii="Times New Roman" w:hAnsi="Times New Roman"/>
          <w:b/>
          <w:sz w:val="24"/>
          <w:szCs w:val="24"/>
        </w:rPr>
        <w:t xml:space="preserve">Sprawozdanie z wykonania </w:t>
      </w:r>
      <w:proofErr w:type="spellStart"/>
      <w:r w:rsidRPr="00507013">
        <w:rPr>
          <w:rFonts w:ascii="Times New Roman" w:hAnsi="Times New Roman"/>
          <w:b/>
          <w:sz w:val="24"/>
          <w:szCs w:val="24"/>
        </w:rPr>
        <w:t>wydatk</w:t>
      </w:r>
      <w:proofErr w:type="spellEnd"/>
      <w:r w:rsidRPr="00507013">
        <w:rPr>
          <w:rFonts w:ascii="Times New Roman" w:hAnsi="Times New Roman"/>
          <w:b/>
          <w:sz w:val="24"/>
          <w:szCs w:val="24"/>
          <w:lang w:val="en-US"/>
        </w:rPr>
        <w:t>ó</w:t>
      </w:r>
      <w:r w:rsidRPr="00507013">
        <w:rPr>
          <w:rFonts w:ascii="Times New Roman" w:hAnsi="Times New Roman"/>
          <w:b/>
          <w:sz w:val="24"/>
          <w:szCs w:val="24"/>
        </w:rPr>
        <w:t xml:space="preserve">w: 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1) Rozliczenie ze względu na rodzaj koszt</w:t>
      </w:r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>w (w zł):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97"/>
        <w:gridCol w:w="2387"/>
        <w:gridCol w:w="2730"/>
      </w:tblGrid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70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0A">
              <w:rPr>
                <w:rFonts w:ascii="Times New 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0A">
              <w:rPr>
                <w:rFonts w:ascii="Times New Roman" w:hAnsi="Times New Roman"/>
                <w:b/>
                <w:sz w:val="24"/>
                <w:szCs w:val="24"/>
              </w:rPr>
              <w:t>Całkowity koszt</w:t>
            </w: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0A">
              <w:rPr>
                <w:rFonts w:ascii="Times New Roman" w:hAnsi="Times New Roman"/>
                <w:b/>
                <w:sz w:val="24"/>
                <w:szCs w:val="24"/>
              </w:rPr>
              <w:t>W tym z wnioskowanej dotacji</w:t>
            </w: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675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013" w:rsidRPr="00A6370A" w:rsidTr="00A6370A">
        <w:tc>
          <w:tcPr>
            <w:tcW w:w="4772" w:type="dxa"/>
            <w:gridSpan w:val="2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lastRenderedPageBreak/>
              <w:t>OGÓŁEM</w:t>
            </w:r>
          </w:p>
        </w:tc>
        <w:tc>
          <w:tcPr>
            <w:tcW w:w="2387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07013" w:rsidRPr="00A6370A" w:rsidRDefault="00507013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 xml:space="preserve">2) Rozliczenie ze względu na </w:t>
      </w:r>
      <w:proofErr w:type="spellStart"/>
      <w:r w:rsidRPr="004204BB">
        <w:rPr>
          <w:rFonts w:ascii="Times New Roman" w:hAnsi="Times New Roman"/>
          <w:sz w:val="24"/>
          <w:szCs w:val="24"/>
        </w:rPr>
        <w:t>źr</w:t>
      </w:r>
      <w:proofErr w:type="spellEnd"/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proofErr w:type="spellStart"/>
      <w:r w:rsidRPr="004204BB">
        <w:rPr>
          <w:rFonts w:ascii="Times New Roman" w:hAnsi="Times New Roman"/>
          <w:sz w:val="24"/>
          <w:szCs w:val="24"/>
        </w:rPr>
        <w:t>dło</w:t>
      </w:r>
      <w:proofErr w:type="spellEnd"/>
      <w:r w:rsidRPr="004204BB">
        <w:rPr>
          <w:rFonts w:ascii="Times New Roman" w:hAnsi="Times New Roman"/>
          <w:sz w:val="24"/>
          <w:szCs w:val="24"/>
        </w:rPr>
        <w:t xml:space="preserve"> finansowania (z podziałem na </w:t>
      </w:r>
      <w:proofErr w:type="spellStart"/>
      <w:r w:rsidRPr="004204BB">
        <w:rPr>
          <w:rFonts w:ascii="Times New Roman" w:hAnsi="Times New Roman"/>
          <w:sz w:val="24"/>
          <w:szCs w:val="24"/>
        </w:rPr>
        <w:t>źr</w:t>
      </w:r>
      <w:proofErr w:type="spellEnd"/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proofErr w:type="spellStart"/>
      <w:r w:rsidRPr="004204BB">
        <w:rPr>
          <w:rFonts w:ascii="Times New Roman" w:hAnsi="Times New Roman"/>
          <w:sz w:val="24"/>
          <w:szCs w:val="24"/>
        </w:rPr>
        <w:t>dła</w:t>
      </w:r>
      <w:proofErr w:type="spellEnd"/>
      <w:r w:rsidRPr="004204BB">
        <w:rPr>
          <w:rFonts w:ascii="Times New Roman" w:hAnsi="Times New Roman"/>
          <w:sz w:val="24"/>
          <w:szCs w:val="24"/>
        </w:rPr>
        <w:t xml:space="preserve"> finansowania)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  <w:gridCol w:w="1588"/>
      </w:tblGrid>
      <w:tr w:rsidR="007B66E0" w:rsidRPr="00A6370A" w:rsidTr="00A6370A">
        <w:trPr>
          <w:trHeight w:val="312"/>
        </w:trPr>
        <w:tc>
          <w:tcPr>
            <w:tcW w:w="6629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Źródło finansowania</w:t>
            </w:r>
          </w:p>
        </w:tc>
        <w:tc>
          <w:tcPr>
            <w:tcW w:w="1417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588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6E0" w:rsidRPr="00A6370A" w:rsidTr="00A6370A">
        <w:trPr>
          <w:trHeight w:val="312"/>
        </w:trPr>
        <w:tc>
          <w:tcPr>
            <w:tcW w:w="6629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 xml:space="preserve">Kwota dotacji </w:t>
            </w:r>
          </w:p>
        </w:tc>
        <w:tc>
          <w:tcPr>
            <w:tcW w:w="1417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6E0" w:rsidRPr="00A6370A" w:rsidTr="00A6370A">
        <w:trPr>
          <w:trHeight w:val="297"/>
        </w:trPr>
        <w:tc>
          <w:tcPr>
            <w:tcW w:w="6629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1417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6E0" w:rsidRPr="00A6370A" w:rsidTr="00A6370A">
        <w:trPr>
          <w:trHeight w:val="312"/>
        </w:trPr>
        <w:tc>
          <w:tcPr>
            <w:tcW w:w="6629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 xml:space="preserve">Inne źródła finansowania: </w:t>
            </w:r>
          </w:p>
        </w:tc>
        <w:tc>
          <w:tcPr>
            <w:tcW w:w="1417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6E0" w:rsidRPr="00A6370A" w:rsidTr="00A6370A">
        <w:trPr>
          <w:trHeight w:val="312"/>
        </w:trPr>
        <w:tc>
          <w:tcPr>
            <w:tcW w:w="6629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417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7B66E0" w:rsidRPr="00A6370A" w:rsidRDefault="007B66E0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 xml:space="preserve">UWAGA: Jeśli dla beneficjenta podatek VAT jest kosztem odzyskiwanym, ceny w kosztorysach muszą być podane w kwocie netto. </w:t>
      </w:r>
    </w:p>
    <w:p w:rsidR="00A6370A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365F">
        <w:rPr>
          <w:rFonts w:ascii="Times New Roman" w:hAnsi="Times New Roman"/>
          <w:b/>
          <w:sz w:val="24"/>
          <w:szCs w:val="24"/>
        </w:rPr>
        <w:t>Oświadczenie o opodatkowaniu podatkiem VAT</w:t>
      </w:r>
      <w:r w:rsidRPr="004204BB">
        <w:rPr>
          <w:rFonts w:ascii="Times New Roman" w:hAnsi="Times New Roman"/>
          <w:sz w:val="24"/>
          <w:szCs w:val="24"/>
        </w:rPr>
        <w:t xml:space="preserve"> - wnioskodawca jest/nie jest płatnikiem poda</w:t>
      </w:r>
      <w:r w:rsidR="00E1365F">
        <w:rPr>
          <w:rFonts w:ascii="Times New Roman" w:hAnsi="Times New Roman"/>
          <w:sz w:val="24"/>
          <w:szCs w:val="24"/>
        </w:rPr>
        <w:t>t</w:t>
      </w:r>
      <w:r w:rsidRPr="004204BB">
        <w:rPr>
          <w:rFonts w:ascii="Times New Roman" w:hAnsi="Times New Roman"/>
          <w:sz w:val="24"/>
          <w:szCs w:val="24"/>
        </w:rPr>
        <w:t>ku VAT.</w:t>
      </w:r>
    </w:p>
    <w:p w:rsidR="00E1365F" w:rsidRPr="004204BB" w:rsidRDefault="00E136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Uwagi mogące mieć znaczenie przy ocenie realizacji budżetu: .....</w:t>
      </w:r>
      <w:r w:rsidR="00E13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4204BB">
        <w:rPr>
          <w:rFonts w:ascii="Times New Roman" w:hAnsi="Times New Roman"/>
          <w:sz w:val="24"/>
          <w:szCs w:val="24"/>
        </w:rPr>
        <w:t>.....................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370A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2. Zestawienie faktur (</w:t>
      </w:r>
      <w:proofErr w:type="spellStart"/>
      <w:r w:rsidRPr="004204BB">
        <w:rPr>
          <w:rFonts w:ascii="Times New Roman" w:hAnsi="Times New Roman"/>
          <w:sz w:val="24"/>
          <w:szCs w:val="24"/>
        </w:rPr>
        <w:t>rachunk</w:t>
      </w:r>
      <w:proofErr w:type="spellEnd"/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 xml:space="preserve">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869"/>
        <w:gridCol w:w="1346"/>
        <w:gridCol w:w="1352"/>
        <w:gridCol w:w="1159"/>
        <w:gridCol w:w="978"/>
        <w:gridCol w:w="1893"/>
      </w:tblGrid>
      <w:tr w:rsidR="00E1365F" w:rsidRPr="00A6370A" w:rsidTr="00A6370A">
        <w:tc>
          <w:tcPr>
            <w:tcW w:w="817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6370A">
              <w:rPr>
                <w:rFonts w:ascii="Times New Roman" w:hAnsi="Times New Roman"/>
                <w:sz w:val="18"/>
                <w:szCs w:val="20"/>
              </w:rPr>
              <w:t>Lp.</w:t>
            </w:r>
          </w:p>
        </w:tc>
        <w:tc>
          <w:tcPr>
            <w:tcW w:w="1909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6370A">
              <w:rPr>
                <w:rFonts w:ascii="Times New Roman" w:hAnsi="Times New Roman"/>
                <w:sz w:val="18"/>
                <w:szCs w:val="20"/>
              </w:rPr>
              <w:t>Numer dokumentu księgowego</w:t>
            </w:r>
          </w:p>
        </w:tc>
        <w:tc>
          <w:tcPr>
            <w:tcW w:w="1364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6370A">
              <w:rPr>
                <w:rFonts w:ascii="Times New Roman" w:hAnsi="Times New Roman"/>
                <w:sz w:val="18"/>
                <w:szCs w:val="20"/>
              </w:rPr>
              <w:t>Numer pozycji kosztorysu</w:t>
            </w:r>
          </w:p>
        </w:tc>
        <w:tc>
          <w:tcPr>
            <w:tcW w:w="1364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6370A">
              <w:rPr>
                <w:rFonts w:ascii="Times New Roman" w:hAnsi="Times New Roman"/>
                <w:sz w:val="18"/>
                <w:szCs w:val="20"/>
              </w:rPr>
              <w:t>Data wystawienia</w:t>
            </w:r>
          </w:p>
        </w:tc>
        <w:tc>
          <w:tcPr>
            <w:tcW w:w="1175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6370A">
              <w:rPr>
                <w:rFonts w:ascii="Times New Roman" w:hAnsi="Times New Roman"/>
                <w:sz w:val="18"/>
                <w:szCs w:val="20"/>
              </w:rPr>
              <w:t>Nazwa wydatku</w:t>
            </w:r>
          </w:p>
        </w:tc>
        <w:tc>
          <w:tcPr>
            <w:tcW w:w="992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6370A">
              <w:rPr>
                <w:rFonts w:ascii="Times New Roman" w:hAnsi="Times New Roman"/>
                <w:sz w:val="18"/>
                <w:szCs w:val="20"/>
              </w:rPr>
              <w:t>Kwota (w zł)</w:t>
            </w:r>
          </w:p>
        </w:tc>
        <w:tc>
          <w:tcPr>
            <w:tcW w:w="1925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A6370A">
              <w:rPr>
                <w:rFonts w:ascii="Times New Roman" w:hAnsi="Times New Roman"/>
                <w:sz w:val="18"/>
                <w:szCs w:val="20"/>
              </w:rPr>
              <w:t>Z tego ze środków pochodzących z wnioskowanej dotacji (w zł)</w:t>
            </w:r>
          </w:p>
        </w:tc>
      </w:tr>
      <w:tr w:rsidR="00E1365F" w:rsidRPr="00A6370A" w:rsidTr="00A6370A">
        <w:tc>
          <w:tcPr>
            <w:tcW w:w="817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5F" w:rsidRPr="00A6370A" w:rsidTr="00A6370A">
        <w:tc>
          <w:tcPr>
            <w:tcW w:w="817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0A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992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E1365F" w:rsidRPr="00A6370A" w:rsidRDefault="00E1365F" w:rsidP="00A637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65F" w:rsidRPr="004204BB" w:rsidRDefault="00E136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370A" w:rsidRPr="00256658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56658">
        <w:rPr>
          <w:rFonts w:ascii="Times New Roman" w:hAnsi="Times New Roman"/>
          <w:b/>
          <w:sz w:val="24"/>
          <w:szCs w:val="24"/>
        </w:rPr>
        <w:t xml:space="preserve">3. Załączniki do sprawozdania: 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204BB">
        <w:rPr>
          <w:rFonts w:ascii="Times New Roman" w:hAnsi="Times New Roman"/>
          <w:sz w:val="24"/>
          <w:szCs w:val="24"/>
        </w:rPr>
        <w:t>Poświadczoma</w:t>
      </w:r>
      <w:proofErr w:type="spellEnd"/>
      <w:r w:rsidRPr="004204BB">
        <w:rPr>
          <w:rFonts w:ascii="Times New Roman" w:hAnsi="Times New Roman"/>
          <w:sz w:val="24"/>
          <w:szCs w:val="24"/>
        </w:rPr>
        <w:t xml:space="preserve"> za zgodność z oryginałem kserokopia protokołu odbioru przez właściwe służby konserwatorskie przeprowadzonych prac lub rob</w:t>
      </w:r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>t przy zabytku.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 xml:space="preserve">2) Poświadczone za zgodność z oryginałem kserokopie prawidłowo opisanych </w:t>
      </w:r>
      <w:proofErr w:type="spellStart"/>
      <w:r w:rsidRPr="004204BB">
        <w:rPr>
          <w:rFonts w:ascii="Times New Roman" w:hAnsi="Times New Roman"/>
          <w:sz w:val="24"/>
          <w:szCs w:val="24"/>
        </w:rPr>
        <w:t>dowod</w:t>
      </w:r>
      <w:proofErr w:type="spellEnd"/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 xml:space="preserve">w księgowych dokumentujących poniesione wydatki - oryginały do wglądu. 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 xml:space="preserve">3) Poświadczone za zgodność z oryginałem kserokopie </w:t>
      </w:r>
      <w:proofErr w:type="spellStart"/>
      <w:r w:rsidRPr="004204BB">
        <w:rPr>
          <w:rFonts w:ascii="Times New Roman" w:hAnsi="Times New Roman"/>
          <w:sz w:val="24"/>
          <w:szCs w:val="24"/>
        </w:rPr>
        <w:t>um</w:t>
      </w:r>
      <w:proofErr w:type="spellEnd"/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>w z wykonawcami prac konserwatorskich lub rob</w:t>
      </w:r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>t budowlanych przy zabytku.</w:t>
      </w: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4BB">
        <w:rPr>
          <w:rFonts w:ascii="Times New Roman" w:hAnsi="Times New Roman"/>
          <w:sz w:val="24"/>
          <w:szCs w:val="24"/>
        </w:rPr>
        <w:t>4) Dokumentacja fotograficzna przedstawiająca rezultat przeprowadzonych prac lub rob</w:t>
      </w:r>
      <w:r w:rsidRPr="004204BB">
        <w:rPr>
          <w:rFonts w:ascii="Times New Roman" w:hAnsi="Times New Roman"/>
          <w:sz w:val="24"/>
          <w:szCs w:val="24"/>
          <w:lang w:val="en-US"/>
        </w:rPr>
        <w:t>ó</w:t>
      </w:r>
      <w:r w:rsidRPr="004204BB">
        <w:rPr>
          <w:rFonts w:ascii="Times New Roman" w:hAnsi="Times New Roman"/>
          <w:sz w:val="24"/>
          <w:szCs w:val="24"/>
        </w:rPr>
        <w:t>t budowlanych (w formie wydruku oraz w formie elektronicznej na płacie CD).</w:t>
      </w:r>
    </w:p>
    <w:p w:rsidR="00A6370A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56658">
        <w:rPr>
          <w:rFonts w:ascii="Times New Roman" w:hAnsi="Times New Roman"/>
          <w:b/>
          <w:sz w:val="24"/>
          <w:szCs w:val="24"/>
        </w:rPr>
        <w:t xml:space="preserve"> 4. Data i podpis</w:t>
      </w:r>
    </w:p>
    <w:p w:rsidR="00256658" w:rsidRDefault="002566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658" w:rsidRPr="00256658" w:rsidRDefault="002566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:rsidR="00A6370A" w:rsidRPr="00256658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70A" w:rsidRPr="004204BB" w:rsidRDefault="00A637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sectPr w:rsidR="00A6370A" w:rsidRPr="004204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D"/>
    <w:rsid w:val="00256658"/>
    <w:rsid w:val="00285FED"/>
    <w:rsid w:val="003E668D"/>
    <w:rsid w:val="004204BB"/>
    <w:rsid w:val="004C5FE4"/>
    <w:rsid w:val="00507013"/>
    <w:rsid w:val="005201CC"/>
    <w:rsid w:val="007B66E0"/>
    <w:rsid w:val="00A6370A"/>
    <w:rsid w:val="00DF35FD"/>
    <w:rsid w:val="00E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7A599-5148-4E49-B2AC-FCB3032B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chewicz\Downloads\11608_Sprawozdanie_zalacznik_nr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314B-7C7E-4421-A45B-2BD59B5E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11608_Sprawozdanie_zalacznik_nr_2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Rochewicz</dc:creator>
  <cp:keywords/>
  <dc:description/>
  <cp:lastModifiedBy>Julia Rochewicz</cp:lastModifiedBy>
  <cp:revision>1</cp:revision>
  <dcterms:created xsi:type="dcterms:W3CDTF">2023-06-14T12:12:00Z</dcterms:created>
  <dcterms:modified xsi:type="dcterms:W3CDTF">2023-06-14T12:13:00Z</dcterms:modified>
</cp:coreProperties>
</file>